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Ind w:w="-106" w:type="dxa"/>
        <w:tblLayout w:type="fixed"/>
        <w:tblLook w:val="00A0"/>
      </w:tblPr>
      <w:tblGrid>
        <w:gridCol w:w="2410"/>
        <w:gridCol w:w="6158"/>
        <w:gridCol w:w="1400"/>
      </w:tblGrid>
      <w:tr w:rsidR="00161D4E" w:rsidRPr="00DA7A51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61D4E" w:rsidRPr="009D6BEF" w:rsidRDefault="00161D4E" w:rsidP="009D6BEF">
            <w:pPr>
              <w:ind w:left="-125" w:right="-250"/>
              <w:rPr>
                <w:rFonts w:ascii="Times New Roman" w:hAnsi="Times New Roman" w:cs="Times New Roman"/>
                <w:lang w:eastAsia="ru-RU"/>
              </w:rPr>
            </w:pPr>
            <w:r w:rsidRPr="009D6BEF">
              <w:rPr>
                <w:rFonts w:ascii="Times New Roman" w:hAnsi="Times New Roman" w:cs="Times New Roman"/>
                <w:lang w:eastAsia="ru-RU"/>
              </w:rPr>
              <w:t>Приложение</w:t>
            </w:r>
            <w:r>
              <w:rPr>
                <w:rFonts w:ascii="Times New Roman" w:hAnsi="Times New Roman" w:cs="Times New Roman"/>
                <w:lang w:eastAsia="ru-RU"/>
              </w:rPr>
              <w:t xml:space="preserve"> 1</w:t>
            </w:r>
          </w:p>
        </w:tc>
      </w:tr>
      <w:tr w:rsidR="00161D4E" w:rsidRPr="00DA7A51">
        <w:trPr>
          <w:trHeight w:val="735"/>
        </w:trPr>
        <w:tc>
          <w:tcPr>
            <w:tcW w:w="9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пунктов проведения диагностического тестирования по образовательным программам основного общего и среднего общего образования</w:t>
            </w:r>
          </w:p>
        </w:tc>
      </w:tr>
      <w:tr w:rsidR="00161D4E" w:rsidRPr="00DA7A51">
        <w:trPr>
          <w:trHeight w:val="28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</w:tcPr>
          <w:p w:rsidR="00161D4E" w:rsidRPr="009D6BEF" w:rsidRDefault="00161D4E" w:rsidP="009863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61D4E" w:rsidRPr="00DA7A5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6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ОО, на базе которой открыт ППДТ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ППДТ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Анжеро-Судженский городской округ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№22"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"Основная общеобразовательная школа №17"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"Основная общеобразовательная школа №36"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"Основная общеобразовательная школа №8"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Беловский городской округ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№12"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№14"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1008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№16"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1012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№76"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1014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№8"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1013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№30"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4543FA" w:rsidRDefault="00161D4E" w:rsidP="007345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</w:t>
            </w:r>
            <w:r w:rsidRPr="004543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4543FA" w:rsidRDefault="00161D4E" w:rsidP="004543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43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4543FA" w:rsidRDefault="00161D4E" w:rsidP="007345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</w:t>
            </w:r>
            <w:r w:rsidRPr="004543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4543FA" w:rsidRDefault="00161D4E" w:rsidP="004543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43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4543FA" w:rsidRDefault="00161D4E" w:rsidP="007345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</w:t>
            </w:r>
            <w:r w:rsidRPr="004543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4543FA" w:rsidRDefault="00161D4E" w:rsidP="004543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43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</w:tr>
      <w:tr w:rsidR="00161D4E" w:rsidRPr="00DA7A51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Березовский городской округ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"Основная общеобразовательная школа №8"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Калтанский городской округ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№1"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№30"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1019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Кемерово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МАОУ "Средняя общеобразовательная школа №93"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1021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МАОУ "Средняя общеобразовательная школа №94"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818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"Лицей №89"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1041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"Основная общеобразовательная школа №39"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1023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"Основная общеобразовательная школа №90"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3007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№10"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1025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№11"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3001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№14"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№15"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№16"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3002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№31"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3003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№34"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1034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№40"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3004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№44"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3005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№5"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1045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№52"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№55"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3006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№7"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1031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№74"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1033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№92"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3008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№95"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№96"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№99"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№54"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3029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73454B" w:rsidRDefault="00161D4E" w:rsidP="007345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МБНОУ "Гимназия №</w:t>
            </w:r>
            <w:r w:rsidRPr="00734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73454B" w:rsidRDefault="00161D4E" w:rsidP="007345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73454B" w:rsidRDefault="00161D4E" w:rsidP="007345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</w:t>
            </w:r>
            <w:r w:rsidRPr="00734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73454B" w:rsidRDefault="00161D4E" w:rsidP="007345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73454B" w:rsidRDefault="00161D4E" w:rsidP="007345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</w:t>
            </w:r>
            <w:r w:rsidRPr="00734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73454B" w:rsidRDefault="00161D4E" w:rsidP="007345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73454B" w:rsidRDefault="00161D4E" w:rsidP="007345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</w:t>
            </w:r>
            <w:r w:rsidRPr="00734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73454B" w:rsidRDefault="00161D4E" w:rsidP="007345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813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73454B" w:rsidRDefault="00161D4E" w:rsidP="007345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</w:t>
            </w:r>
            <w:r w:rsidRPr="00734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73454B" w:rsidRDefault="00161D4E" w:rsidP="007345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822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73454B" w:rsidRDefault="00161D4E" w:rsidP="007345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МБНОУ "Гимназия №</w:t>
            </w:r>
            <w:r w:rsidRPr="00734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73454B" w:rsidRDefault="00161D4E" w:rsidP="007345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814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73454B" w:rsidRDefault="00161D4E" w:rsidP="007345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</w:t>
            </w:r>
            <w:r w:rsidRPr="00734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73454B" w:rsidRDefault="00161D4E" w:rsidP="007345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817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73454B" w:rsidRDefault="00161D4E" w:rsidP="007345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</w:t>
            </w:r>
            <w:r w:rsidRPr="00734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73454B" w:rsidRDefault="00161D4E" w:rsidP="007345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3029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73454B" w:rsidRDefault="00161D4E" w:rsidP="007345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</w:t>
            </w:r>
            <w:r w:rsidRPr="00734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73454B" w:rsidRDefault="00161D4E" w:rsidP="007345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820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73454B" w:rsidRDefault="00161D4E" w:rsidP="007345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34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73454B" w:rsidRDefault="00161D4E" w:rsidP="007345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812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№97"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3030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Киселевский городской округ</w:t>
            </w:r>
          </w:p>
        </w:tc>
        <w:tc>
          <w:tcPr>
            <w:tcW w:w="6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"Основная общеобразовательная школа №3"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825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"Основная общеобразовательная школа №31"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3010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№11"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1048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№14"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824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№27"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3009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Краснобродский городской округ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№31"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826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№34"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1053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Ленинск-Кузнецкий городской округ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МБНОУ "Гимназия №18"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829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"Основная общеобразовательная школа №73"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№1"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1056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№2"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827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505FB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828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Междуреченский городской округ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"Гимназия №6"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1058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"Гимназия №24"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№22"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3029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№23"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3030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№19"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832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№2"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№12"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3031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№20"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3032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Мысковский городской округ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"Основная общеобразовательная школа №3"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№4"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1062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№5"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3011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Новокузнецк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МАОУ "Средняя общеобразовательная школа №110"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1064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МАОУ "Средняя общеобразовательная школа №29"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3015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МБНОУ "Гимназия №70"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3020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"Лицей №104"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3026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№101"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3025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№12"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3013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№2"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1059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№22"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3014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№41"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3016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№49"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1082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№52"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3017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№6"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3012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№60"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3018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№65"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3019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№71"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3021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№77"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3022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№93"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3023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№97"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3024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№50"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3033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№55"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3034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№61"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3035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№91"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3036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848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737071" w:rsidRDefault="00161D4E" w:rsidP="002F63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</w:t>
            </w:r>
            <w:r w:rsidRPr="007370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737071" w:rsidRDefault="00161D4E" w:rsidP="007370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70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844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737071" w:rsidRDefault="00161D4E" w:rsidP="002F63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</w:t>
            </w:r>
            <w:r w:rsidRPr="007370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737071" w:rsidRDefault="00161D4E" w:rsidP="007370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70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847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737071" w:rsidRDefault="00161D4E" w:rsidP="002F63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</w:t>
            </w:r>
            <w:r w:rsidRPr="007370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737071" w:rsidRDefault="00161D4E" w:rsidP="007370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70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836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737071" w:rsidRDefault="00161D4E" w:rsidP="0073707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737071" w:rsidRDefault="00161D4E" w:rsidP="00924E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3036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Осинниковский городской округ</w:t>
            </w:r>
          </w:p>
        </w:tc>
        <w:tc>
          <w:tcPr>
            <w:tcW w:w="6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"Лицей №36"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№31"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3027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№35"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161D4E" w:rsidRPr="00DA7A51">
        <w:trPr>
          <w:trHeight w:val="359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Полысаевский городской округ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C8750E" w:rsidRDefault="00161D4E" w:rsidP="00C875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№44"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1096</w:t>
            </w:r>
          </w:p>
        </w:tc>
      </w:tr>
      <w:tr w:rsidR="00161D4E" w:rsidRPr="00DA7A51">
        <w:trPr>
          <w:trHeight w:val="28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C875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Прокопьевский городской округ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DA7A51" w:rsidRDefault="0016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51">
              <w:rPr>
                <w:rFonts w:ascii="Times New Roman" w:hAnsi="Times New Roman" w:cs="Times New Roman"/>
                <w:sz w:val="24"/>
                <w:szCs w:val="24"/>
              </w:rPr>
              <w:t>МБОУ "Гимназия №72"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1097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DA7A51" w:rsidRDefault="0016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51">
              <w:rPr>
                <w:rFonts w:ascii="Times New Roman" w:hAnsi="Times New Roman" w:cs="Times New Roman"/>
                <w:sz w:val="24"/>
                <w:szCs w:val="24"/>
              </w:rPr>
              <w:t>МБОУ "Лицей №57"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857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DA7A51" w:rsidRDefault="0016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51">
              <w:rPr>
                <w:rFonts w:ascii="Times New Roman" w:hAnsi="Times New Roman" w:cs="Times New Roman"/>
                <w:sz w:val="24"/>
                <w:szCs w:val="24"/>
              </w:rPr>
              <w:t>МБОУ "Средняя общеобразовательная школа №11"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854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DA7A51" w:rsidRDefault="0016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51">
              <w:rPr>
                <w:rFonts w:ascii="Times New Roman" w:hAnsi="Times New Roman" w:cs="Times New Roman"/>
                <w:sz w:val="24"/>
                <w:szCs w:val="24"/>
              </w:rPr>
              <w:t>МБОУ "Средняя общеобразовательная школа №3"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DA7A51" w:rsidRDefault="0016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51">
              <w:rPr>
                <w:rFonts w:ascii="Times New Roman" w:hAnsi="Times New Roman" w:cs="Times New Roman"/>
                <w:sz w:val="24"/>
                <w:szCs w:val="24"/>
              </w:rPr>
              <w:t>МБОУ "Средняя общеобразовательная школа с углубленным изучением отдельных предметов №32"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1106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DA7A51" w:rsidRDefault="0016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51">
              <w:rPr>
                <w:rFonts w:ascii="Times New Roman" w:hAnsi="Times New Roman" w:cs="Times New Roman"/>
                <w:sz w:val="24"/>
                <w:szCs w:val="24"/>
              </w:rPr>
              <w:t>МБОУ "Средняя общеобразовательная школа №45"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DA7A51" w:rsidRDefault="0016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51">
              <w:rPr>
                <w:rFonts w:ascii="Times New Roman" w:hAnsi="Times New Roman" w:cs="Times New Roman"/>
                <w:sz w:val="24"/>
                <w:szCs w:val="24"/>
              </w:rPr>
              <w:t>МБОУ "Средняя общеобразовательная школа №71"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858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DA7A51" w:rsidRDefault="00161D4E" w:rsidP="003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51">
              <w:rPr>
                <w:rFonts w:ascii="Times New Roman" w:hAnsi="Times New Roman" w:cs="Times New Roman"/>
                <w:sz w:val="24"/>
                <w:szCs w:val="24"/>
              </w:rPr>
              <w:t>МБОУ "Основная общеобразовательная школа №1"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30684F" w:rsidRDefault="00161D4E" w:rsidP="00306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8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859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DA7A51" w:rsidRDefault="00161D4E" w:rsidP="003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51">
              <w:rPr>
                <w:rFonts w:ascii="Times New Roman" w:hAnsi="Times New Roman" w:cs="Times New Roman"/>
                <w:sz w:val="24"/>
                <w:szCs w:val="24"/>
              </w:rPr>
              <w:t>МБОУ "Основная общеобразовательная школа №14"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30684F" w:rsidRDefault="00161D4E" w:rsidP="00306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8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855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DA7A51" w:rsidRDefault="00161D4E" w:rsidP="003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51">
              <w:rPr>
                <w:rFonts w:ascii="Times New Roman" w:hAnsi="Times New Roman" w:cs="Times New Roman"/>
                <w:sz w:val="24"/>
                <w:szCs w:val="24"/>
              </w:rPr>
              <w:t>МБОУ "Основная общеобразовательная школа №54"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30684F" w:rsidRDefault="00161D4E" w:rsidP="00306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8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</w:tr>
      <w:tr w:rsidR="00161D4E" w:rsidRPr="00DA7A51">
        <w:trPr>
          <w:trHeight w:val="32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Тайгинский городской округ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№33"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</w:tr>
      <w:tr w:rsidR="00161D4E" w:rsidRPr="00DA7A51">
        <w:trPr>
          <w:trHeight w:val="267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C875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861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Юргинский городской округ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МАОУ "Гимназия города Юрги"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863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"Основная общеобразовательная школа №3 г. Юрги"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№10"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3028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3068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864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Беловский район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"Евтинская основная общеобразовательная школа"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"Ивановская средняя общеобразовательная школа"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"Старобачатская средняя общеобразовательная школа"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"Старопестеревская средняя общеобразовательная школа"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Гурьевский район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"Основная общеобразовательная школа №10"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"Основная общеобразовательная школа №16"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2051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№11"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6F33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7345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Ижморский район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"Ижморская основная общеобразовательная школа №2"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Кемеровский район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"Елыкаевская средняя общеобразовательная школа"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"Мазуровская средняя общеобразовательная школа"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"Металлплощадская средняя общеобразовательная школа"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Крапивинский район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"Крапивинская средняя общеобразовательная школа"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Ленинск-Кузнецкий район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"Ленинуглевская средняя общеобразовательная школа"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Мариинский район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МАНОУ "Гимназия №2"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"Основная общеобразовательная школа №3"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4002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"Сусловская средняя общеобразовательная школа"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2052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"Тюменевская основная общеобразовательная школа"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4003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D130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1086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Новокузнецкий район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МАОУ "Металлурговская средняя общеобразовательная школа"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"Атамановская средняя общеобразовательная школа"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"Ильинская основная общеобразовательная школа"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"Куртуковская основная общеобразовательная школа"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Прокопьевский район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"Карагайлинская основная общеобразовательная школа"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"Трудармейская средняя общеобразовательная школа"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Промышленновский район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№56"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4005</w:t>
            </w:r>
          </w:p>
        </w:tc>
      </w:tr>
      <w:tr w:rsidR="00161D4E" w:rsidRPr="00DA7A51">
        <w:trPr>
          <w:trHeight w:val="406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"Промышленновская средняя общеобразовательная школа №2"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Таштагольский район</w:t>
            </w:r>
          </w:p>
        </w:tc>
        <w:tc>
          <w:tcPr>
            <w:tcW w:w="6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"Основная общеобразовательная школа №10"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№11"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4004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№15"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2031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№9"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917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Тисульский район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МАОУ "Тисульская средняя общеобразовательная школа №1"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МОУ "Белогорская средняя общеобразовательная школа"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2034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Топкинский район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№2"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№8"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Pr="009D6B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 №1</w:t>
            </w:r>
            <w:r w:rsidRPr="009D6B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4006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Тяжинский район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"Тяжинская средняя общеобразовательная школа №1"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3068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"Тяжинская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2038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Чебулинский район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"Верх-Чебулинская средняя общеобразовательная школа"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2039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Юргинский район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"Искитимская средняя общеобразовательная школа"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3001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"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Проскоковская</w:t>
            </w: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2043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Яйский район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"Яйская основная общеобразовательная школа №3"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</w:tr>
      <w:tr w:rsidR="00161D4E" w:rsidRPr="00DA7A51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Яшкинский район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№1"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</w:tr>
      <w:tr w:rsidR="00161D4E" w:rsidRPr="00DA7A51">
        <w:trPr>
          <w:trHeight w:val="176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1D4E" w:rsidRPr="00F849BA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ГОО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ГБНОУ "Губернаторская женская гимназия-интернат"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</w:tr>
      <w:tr w:rsidR="00161D4E" w:rsidRPr="00DA7A51">
        <w:trPr>
          <w:trHeight w:val="26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ГБНОУ </w:t>
            </w:r>
            <w:r w:rsidRPr="009D6B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Губернаторский многопрофильный лицей-интернат</w:t>
            </w:r>
            <w:r w:rsidRPr="009D6B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9D6BEF" w:rsidRDefault="00161D4E" w:rsidP="009D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</w:tr>
      <w:tr w:rsidR="00161D4E" w:rsidRPr="00DA7A51">
        <w:trPr>
          <w:trHeight w:val="24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D4E" w:rsidRPr="00F849BA" w:rsidRDefault="00161D4E" w:rsidP="00834A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</w:t>
            </w:r>
            <w:r w:rsidRPr="00F849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НОУ </w:t>
            </w:r>
            <w:r w:rsidRPr="009D6B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F849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Губернаторская кадетская школа интернат полиции</w:t>
            </w:r>
            <w:r w:rsidRPr="009D6B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F849BA" w:rsidRDefault="00161D4E" w:rsidP="00F84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9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</w:tr>
      <w:tr w:rsidR="00161D4E" w:rsidRPr="00DA7A51">
        <w:trPr>
          <w:trHeight w:val="203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4E" w:rsidRPr="009D6BEF" w:rsidRDefault="00161D4E" w:rsidP="009D6B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D4E" w:rsidRPr="00F849BA" w:rsidRDefault="00161D4E" w:rsidP="007345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9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ГБНОУ </w:t>
            </w:r>
            <w:r w:rsidRPr="009D6B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F849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Губернаторская кадетская школа-интернат МЧС</w:t>
            </w:r>
            <w:r w:rsidRPr="009D6B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D4E" w:rsidRPr="00F849BA" w:rsidRDefault="00161D4E" w:rsidP="00F84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9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</w:tr>
    </w:tbl>
    <w:p w:rsidR="00161D4E" w:rsidRDefault="00161D4E" w:rsidP="009D6BEF">
      <w:pPr>
        <w:tabs>
          <w:tab w:val="left" w:pos="142"/>
          <w:tab w:val="left" w:pos="2268"/>
        </w:tabs>
      </w:pPr>
      <w:bookmarkStart w:id="0" w:name="_GoBack"/>
      <w:bookmarkEnd w:id="0"/>
    </w:p>
    <w:sectPr w:rsidR="00161D4E" w:rsidSect="00BB1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6BEF"/>
    <w:rsid w:val="000A0DF4"/>
    <w:rsid w:val="001304F1"/>
    <w:rsid w:val="00154704"/>
    <w:rsid w:val="00161AAD"/>
    <w:rsid w:val="00161D4E"/>
    <w:rsid w:val="00286E9D"/>
    <w:rsid w:val="002F63B9"/>
    <w:rsid w:val="003001D8"/>
    <w:rsid w:val="0030684F"/>
    <w:rsid w:val="00440FBC"/>
    <w:rsid w:val="004543FA"/>
    <w:rsid w:val="004C4A23"/>
    <w:rsid w:val="00505FBE"/>
    <w:rsid w:val="00681DFF"/>
    <w:rsid w:val="006F33D4"/>
    <w:rsid w:val="0073454B"/>
    <w:rsid w:val="00737071"/>
    <w:rsid w:val="00784785"/>
    <w:rsid w:val="00834A68"/>
    <w:rsid w:val="00924EA1"/>
    <w:rsid w:val="00971858"/>
    <w:rsid w:val="00986319"/>
    <w:rsid w:val="009D6BEF"/>
    <w:rsid w:val="00B266C9"/>
    <w:rsid w:val="00B84666"/>
    <w:rsid w:val="00BB1B00"/>
    <w:rsid w:val="00C0444C"/>
    <w:rsid w:val="00C8750E"/>
    <w:rsid w:val="00CE09DE"/>
    <w:rsid w:val="00D130DC"/>
    <w:rsid w:val="00DA7A51"/>
    <w:rsid w:val="00DE557C"/>
    <w:rsid w:val="00E329B8"/>
    <w:rsid w:val="00E368EA"/>
    <w:rsid w:val="00F20A0A"/>
    <w:rsid w:val="00F42BED"/>
    <w:rsid w:val="00F849BA"/>
    <w:rsid w:val="00FE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B00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0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5</Pages>
  <Words>1442</Words>
  <Characters>8221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НА</dc:creator>
  <cp:keywords/>
  <dc:description/>
  <cp:lastModifiedBy>poa.ok</cp:lastModifiedBy>
  <cp:revision>13</cp:revision>
  <cp:lastPrinted>2017-01-17T09:01:00Z</cp:lastPrinted>
  <dcterms:created xsi:type="dcterms:W3CDTF">2016-12-09T07:16:00Z</dcterms:created>
  <dcterms:modified xsi:type="dcterms:W3CDTF">2017-01-20T04:52:00Z</dcterms:modified>
</cp:coreProperties>
</file>